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7" w:rsidRDefault="00057B97" w:rsidP="009101AC"/>
    <w:p w:rsidR="00057B97" w:rsidRPr="004D7129" w:rsidRDefault="00057B97" w:rsidP="004D7129">
      <w:pPr>
        <w:tabs>
          <w:tab w:val="left" w:pos="1300"/>
        </w:tabs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>Załącznik nr 3  – Deklaracja/oświadczenie o uczestnictwie w projekcie</w:t>
      </w:r>
    </w:p>
    <w:p w:rsidR="00057B97" w:rsidRPr="004D7129" w:rsidRDefault="00057B97" w:rsidP="004D7129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057B97" w:rsidRPr="004D7129" w:rsidRDefault="00057B97" w:rsidP="004D7129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57B97" w:rsidRPr="004D7129" w:rsidRDefault="00057B97" w:rsidP="004D7129">
      <w:pPr>
        <w:keepNext/>
        <w:jc w:val="center"/>
        <w:outlineLvl w:val="0"/>
        <w:rPr>
          <w:b/>
          <w:bCs/>
          <w:sz w:val="22"/>
          <w:szCs w:val="22"/>
          <w:lang w:val="pl-PL"/>
        </w:rPr>
      </w:pPr>
      <w:r w:rsidRPr="004D7129">
        <w:rPr>
          <w:b/>
          <w:bCs/>
          <w:sz w:val="22"/>
          <w:szCs w:val="22"/>
          <w:lang w:val="pl-PL"/>
        </w:rPr>
        <w:t>DEKLARACJA - OŚWIADCZENIE  O UCZESTNICTWIE W PROJEKCIE</w:t>
      </w:r>
    </w:p>
    <w:p w:rsidR="00057B97" w:rsidRPr="004D7129" w:rsidRDefault="00057B97" w:rsidP="004D7129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57B97" w:rsidRPr="004D7129" w:rsidRDefault="00057B97" w:rsidP="004D7129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</w:p>
    <w:p w:rsidR="00057B97" w:rsidRPr="004D7129" w:rsidRDefault="00057B97" w:rsidP="004D712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Ja, niżej podpisany/a ……………………………………………………… uczeń/uczennica szkoły ……………………………………………………………………………………………………</w:t>
      </w:r>
    </w:p>
    <w:p w:rsidR="00057B97" w:rsidRPr="004D7129" w:rsidRDefault="00057B97" w:rsidP="004D7129">
      <w:pPr>
        <w:spacing w:line="360" w:lineRule="auto"/>
        <w:jc w:val="center"/>
        <w:rPr>
          <w:rFonts w:ascii="Arial" w:hAnsi="Arial" w:cs="Arial"/>
          <w:sz w:val="20"/>
          <w:szCs w:val="22"/>
          <w:lang w:val="pl-PL"/>
        </w:rPr>
      </w:pPr>
      <w:r w:rsidRPr="004D7129">
        <w:rPr>
          <w:rFonts w:ascii="Arial" w:hAnsi="Arial" w:cs="Arial"/>
          <w:sz w:val="20"/>
          <w:szCs w:val="22"/>
          <w:lang w:val="pl-PL"/>
        </w:rPr>
        <w:t>(</w:t>
      </w:r>
      <w:r w:rsidRPr="004D7129">
        <w:rPr>
          <w:rFonts w:ascii="Arial" w:hAnsi="Arial" w:cs="Arial"/>
          <w:i/>
          <w:sz w:val="20"/>
          <w:szCs w:val="22"/>
          <w:lang w:val="pl-PL"/>
        </w:rPr>
        <w:t>proszę wpisać nazwę i typ szkoły, której uczniem jest dana osoba)</w:t>
      </w:r>
    </w:p>
    <w:p w:rsidR="00057B97" w:rsidRPr="004D7129" w:rsidRDefault="00057B97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57B97" w:rsidRPr="004D7129" w:rsidRDefault="00057B97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deklaruję udział w projekcie pn. „Modernizacja kształcenia zawodowego w Małopolsce II”, realizowanym w ramach RPO WM 2014-2020, 10 Oś Priorytetowa Wiedza i Kompetencje, Działanie 10.2 Rozwój kształcenia zawodowego uczniów, w okresie 1.01.2016 r. do 31.12.2021 r.</w:t>
      </w:r>
    </w:p>
    <w:p w:rsidR="00057B97" w:rsidRPr="004D7129" w:rsidRDefault="00057B97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57B97" w:rsidRPr="004D7129" w:rsidRDefault="00057B97" w:rsidP="004D7129">
      <w:pPr>
        <w:numPr>
          <w:ilvl w:val="0"/>
          <w:numId w:val="49"/>
        </w:numPr>
        <w:spacing w:after="120"/>
        <w:ind w:left="284"/>
        <w:rPr>
          <w:rFonts w:ascii="Arial" w:hAnsi="Arial" w:cs="Arial"/>
          <w:sz w:val="22"/>
          <w:szCs w:val="22"/>
          <w:lang w:val="pl-PL"/>
        </w:rPr>
      </w:pPr>
      <w:bookmarkStart w:id="0" w:name="OLE_LINK1"/>
      <w:bookmarkStart w:id="1" w:name="OLE_LINK2"/>
      <w:r w:rsidRPr="004D7129">
        <w:rPr>
          <w:rFonts w:ascii="Arial" w:hAnsi="Arial" w:cs="Arial"/>
          <w:sz w:val="22"/>
          <w:szCs w:val="22"/>
          <w:lang w:val="pl-PL"/>
        </w:rPr>
        <w:t>Zapoznałam/em się z Regulaminem rekrutacji i uczestnictwa w zajęciach z doradztwa edukacyjno- zawodowego w Szkolnym Punkcie Informacji i Kariery w ramach projektu „</w:t>
      </w:r>
      <w:r w:rsidRPr="004D7129">
        <w:rPr>
          <w:rFonts w:ascii="Arial" w:hAnsi="Arial" w:cs="Arial"/>
          <w:i/>
          <w:iCs/>
          <w:sz w:val="22"/>
          <w:szCs w:val="22"/>
          <w:lang w:val="pl-PL"/>
        </w:rPr>
        <w:t>Modernizacja kształcenia zawodowego w Małopolsce II”</w:t>
      </w:r>
      <w:r w:rsidRPr="004D7129">
        <w:rPr>
          <w:rFonts w:ascii="Arial" w:hAnsi="Arial" w:cs="Arial"/>
          <w:sz w:val="22"/>
          <w:szCs w:val="22"/>
          <w:lang w:val="pl-PL"/>
        </w:rPr>
        <w:t xml:space="preserve"> realizowanym przez ………………………………………………..…………………………………………….... </w:t>
      </w:r>
      <w:r w:rsidRPr="004D7129">
        <w:rPr>
          <w:rFonts w:ascii="Arial" w:hAnsi="Arial" w:cs="Arial"/>
          <w:sz w:val="20"/>
          <w:szCs w:val="22"/>
          <w:lang w:val="pl-PL"/>
        </w:rPr>
        <w:t>(</w:t>
      </w:r>
      <w:r w:rsidRPr="004D7129">
        <w:rPr>
          <w:rFonts w:ascii="Arial" w:hAnsi="Arial" w:cs="Arial"/>
          <w:i/>
          <w:sz w:val="20"/>
          <w:szCs w:val="22"/>
          <w:lang w:val="pl-PL"/>
        </w:rPr>
        <w:t>proszę wpisać nazwę Partnera/Szkoły)</w:t>
      </w:r>
      <w:r w:rsidRPr="004D7129">
        <w:rPr>
          <w:rFonts w:ascii="Arial" w:hAnsi="Arial" w:cs="Arial"/>
          <w:sz w:val="20"/>
          <w:szCs w:val="22"/>
          <w:lang w:val="pl-PL"/>
        </w:rPr>
        <w:t xml:space="preserve"> </w:t>
      </w:r>
    </w:p>
    <w:p w:rsidR="00057B97" w:rsidRPr="004D7129" w:rsidRDefault="00057B97" w:rsidP="004D7129">
      <w:p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 xml:space="preserve">I akceptuje jego zapisy oraz zobowiązuję się do regularnego udziału </w:t>
      </w:r>
      <w:bookmarkEnd w:id="0"/>
      <w:bookmarkEnd w:id="1"/>
      <w:r w:rsidRPr="004D7129">
        <w:rPr>
          <w:rFonts w:ascii="Arial" w:hAnsi="Arial" w:cs="Arial"/>
          <w:sz w:val="22"/>
          <w:szCs w:val="22"/>
          <w:lang w:val="pl-PL"/>
        </w:rPr>
        <w:t>w formach wsparcia oferowanych w ramach SPinKa i pracy nad IPD.</w:t>
      </w:r>
    </w:p>
    <w:p w:rsidR="00057B97" w:rsidRPr="004D7129" w:rsidRDefault="00057B97" w:rsidP="004D7129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w momencie rozpoczęcia udziału w projekcie złożę następujące dokumenty:</w:t>
      </w:r>
    </w:p>
    <w:p w:rsidR="00057B97" w:rsidRPr="004D7129" w:rsidRDefault="00057B97" w:rsidP="004D7129">
      <w:pPr>
        <w:numPr>
          <w:ilvl w:val="1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„Oświadczenie uczestnika projektu” (o wyrażeniu zgody na przetwarzanie danych osobowych na potrzeby projektu)</w:t>
      </w:r>
    </w:p>
    <w:p w:rsidR="00057B97" w:rsidRPr="004D7129" w:rsidRDefault="00057B97" w:rsidP="004D7129">
      <w:pPr>
        <w:numPr>
          <w:ilvl w:val="1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wypełniony formularz „Zakres danych osobowych”</w:t>
      </w:r>
    </w:p>
    <w:p w:rsidR="00057B97" w:rsidRPr="004D7129" w:rsidRDefault="00057B97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Wyrażam zgodę na poddanie się badaniom ewaluacyjnym w trakcie realizacji projektu oraz po jego zakończeniu.</w:t>
      </w:r>
    </w:p>
    <w:p w:rsidR="00057B97" w:rsidRPr="004D7129" w:rsidRDefault="00057B97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 uczniów z  Europejskiego Funduszu Społecznego.</w:t>
      </w:r>
    </w:p>
    <w:p w:rsidR="00057B97" w:rsidRPr="004D7129" w:rsidRDefault="00057B97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zostałam/em pouczona/y o odpowiedzialności za składnie oświadczeń niezgodnych z prawdą.</w:t>
      </w:r>
    </w:p>
    <w:p w:rsidR="00057B97" w:rsidRPr="004D7129" w:rsidRDefault="00057B97" w:rsidP="004D7129">
      <w:pPr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57B97" w:rsidRPr="004D7129" w:rsidRDefault="00057B97" w:rsidP="004D712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57B97" w:rsidRPr="004D7129" w:rsidRDefault="00057B97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  <w:t xml:space="preserve">     …………………………………………</w:t>
      </w:r>
    </w:p>
    <w:p w:rsidR="00057B97" w:rsidRPr="004D7129" w:rsidRDefault="00057B97" w:rsidP="004D7129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 xml:space="preserve">     (Miejscowość i Data)</w:t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  <w:t xml:space="preserve">                   (Czytelny podpis uczestnika         </w:t>
      </w:r>
      <w:r w:rsidRPr="004D7129">
        <w:rPr>
          <w:rFonts w:ascii="Arial" w:hAnsi="Arial" w:cs="Arial"/>
          <w:i/>
          <w:sz w:val="22"/>
          <w:szCs w:val="22"/>
          <w:lang w:val="pl-PL"/>
        </w:rPr>
        <w:br/>
        <w:t xml:space="preserve">                                                                                                                             projektu)</w:t>
      </w:r>
    </w:p>
    <w:p w:rsidR="00057B97" w:rsidRPr="004D7129" w:rsidRDefault="00057B97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57B97" w:rsidRPr="004D7129" w:rsidRDefault="00057B97" w:rsidP="004D7129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                                    …………………………………………………</w:t>
      </w:r>
    </w:p>
    <w:p w:rsidR="00057B97" w:rsidRPr="004D7129" w:rsidRDefault="00057B97" w:rsidP="004D7129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057B97" w:rsidRPr="004D7129" w:rsidRDefault="00057B97" w:rsidP="004D7129">
      <w:pPr>
        <w:rPr>
          <w:rFonts w:ascii="Arial" w:hAnsi="Arial" w:cs="Arial"/>
          <w:b/>
          <w:sz w:val="18"/>
          <w:szCs w:val="22"/>
          <w:lang w:val="pl-PL"/>
        </w:rPr>
      </w:pPr>
      <w:r w:rsidRPr="004D7129">
        <w:rPr>
          <w:rFonts w:ascii="Arial" w:hAnsi="Arial" w:cs="Arial"/>
          <w:sz w:val="18"/>
          <w:szCs w:val="22"/>
          <w:lang w:val="pl-PL"/>
        </w:rPr>
        <w:t>*Niepotrzebne skreślić</w:t>
      </w:r>
      <w:r w:rsidRPr="004D7129">
        <w:rPr>
          <w:rFonts w:ascii="Arial" w:hAnsi="Arial" w:cs="Arial"/>
          <w:sz w:val="18"/>
          <w:szCs w:val="22"/>
          <w:lang w:val="pl-PL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szCs w:val="22"/>
          <w:u w:val="single"/>
          <w:lang w:val="pl-PL"/>
        </w:rPr>
        <w:t>zarówno</w:t>
      </w:r>
      <w:r w:rsidRPr="004D7129">
        <w:rPr>
          <w:rFonts w:ascii="Arial" w:hAnsi="Arial" w:cs="Arial"/>
          <w:sz w:val="18"/>
          <w:szCs w:val="22"/>
          <w:lang w:val="pl-PL"/>
        </w:rPr>
        <w:t xml:space="preserve"> przez uczestnika projektu, jak również jej prawnego opiekuna. </w:t>
      </w:r>
    </w:p>
    <w:p w:rsidR="00057B97" w:rsidRDefault="00057B97" w:rsidP="009101AC">
      <w:bookmarkStart w:id="2" w:name="_GoBack"/>
      <w:bookmarkEnd w:id="2"/>
    </w:p>
    <w:p w:rsidR="00057B97" w:rsidRPr="009101AC" w:rsidRDefault="00057B97" w:rsidP="009101AC"/>
    <w:sectPr w:rsidR="00057B97" w:rsidRPr="009101AC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97" w:rsidRDefault="00057B97" w:rsidP="00C77112">
      <w:r>
        <w:separator/>
      </w:r>
    </w:p>
  </w:endnote>
  <w:endnote w:type="continuationSeparator" w:id="0">
    <w:p w:rsidR="00057B97" w:rsidRDefault="00057B9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7" w:rsidRPr="00E54D66" w:rsidRDefault="00057B97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057B97" w:rsidRPr="00563AB0" w:rsidRDefault="00057B97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97" w:rsidRDefault="00057B97" w:rsidP="00C77112">
      <w:r>
        <w:separator/>
      </w:r>
    </w:p>
  </w:footnote>
  <w:footnote w:type="continuationSeparator" w:id="0">
    <w:p w:rsidR="00057B97" w:rsidRDefault="00057B9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7" w:rsidRDefault="00057B97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7" w:rsidRPr="00E7584B" w:rsidRDefault="00057B97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057B97" w:rsidRDefault="00057B97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7" w:rsidRDefault="00057B97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4"/>
  </w:num>
  <w:num w:numId="16">
    <w:abstractNumId w:val="7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57B97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129"/>
    <w:rsid w:val="004D7A9A"/>
    <w:rsid w:val="004F6A34"/>
    <w:rsid w:val="00500264"/>
    <w:rsid w:val="00505FA8"/>
    <w:rsid w:val="00520E89"/>
    <w:rsid w:val="005439EB"/>
    <w:rsid w:val="00556964"/>
    <w:rsid w:val="00563AB0"/>
    <w:rsid w:val="0057033B"/>
    <w:rsid w:val="00576636"/>
    <w:rsid w:val="005807F3"/>
    <w:rsid w:val="0059269A"/>
    <w:rsid w:val="00597D21"/>
    <w:rsid w:val="005A67CD"/>
    <w:rsid w:val="005B1FE8"/>
    <w:rsid w:val="005C1F35"/>
    <w:rsid w:val="005C3426"/>
    <w:rsid w:val="005D40DB"/>
    <w:rsid w:val="005D6C66"/>
    <w:rsid w:val="005F3D66"/>
    <w:rsid w:val="00626D43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132EE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741B7"/>
    <w:rsid w:val="00AD68C6"/>
    <w:rsid w:val="00AE0F49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E63A0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D66"/>
    <w:rsid w:val="00E74524"/>
    <w:rsid w:val="00E7584B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339</Words>
  <Characters>2034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Krzysiek</cp:lastModifiedBy>
  <cp:revision>2</cp:revision>
  <dcterms:created xsi:type="dcterms:W3CDTF">2019-09-03T14:22:00Z</dcterms:created>
  <dcterms:modified xsi:type="dcterms:W3CDTF">2019-09-03T14:22:00Z</dcterms:modified>
</cp:coreProperties>
</file>