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6" w:rsidRDefault="00EA6C06" w:rsidP="009101AC"/>
    <w:p w:rsidR="00EA6C06" w:rsidRDefault="00EA6C06" w:rsidP="002424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Załącznik nr 1– formularz zgłoszeniowy</w:t>
      </w:r>
    </w:p>
    <w:p w:rsidR="00EA6C06" w:rsidRDefault="00EA6C06" w:rsidP="0024249C">
      <w:pPr>
        <w:rPr>
          <w:rFonts w:ascii="Arial" w:hAnsi="Arial" w:cs="Arial"/>
          <w:i/>
          <w:lang w:val="pl-PL"/>
        </w:rPr>
      </w:pPr>
    </w:p>
    <w:p w:rsidR="00EA6C06" w:rsidRDefault="00EA6C06" w:rsidP="0024249C">
      <w:pPr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b/>
          <w:lang w:val="pl-PL"/>
        </w:rPr>
        <w:t>Wzór*</w:t>
      </w:r>
    </w:p>
    <w:p w:rsidR="00EA6C06" w:rsidRDefault="00EA6C06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zgłoszeniowy do SPInKa</w:t>
      </w:r>
    </w:p>
    <w:p w:rsidR="00EA6C06" w:rsidRDefault="00EA6C06" w:rsidP="0024249C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w ramach projektu</w:t>
      </w:r>
    </w:p>
    <w:p w:rsidR="00EA6C06" w:rsidRDefault="00EA6C06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pn. „Modernizacja kształcenia zawodowego w Małopolsce II”</w:t>
      </w:r>
    </w:p>
    <w:p w:rsidR="00EA6C06" w:rsidRDefault="00EA6C06" w:rsidP="0024249C">
      <w:pPr>
        <w:jc w:val="center"/>
        <w:rPr>
          <w:rFonts w:ascii="Arial" w:hAnsi="Arial" w:cs="Arial"/>
          <w:b/>
          <w:lang w:val="pl-PL"/>
        </w:rPr>
      </w:pPr>
    </w:p>
    <w:p w:rsidR="00EA6C06" w:rsidRDefault="00EA6C06" w:rsidP="0024249C">
      <w:pPr>
        <w:rPr>
          <w:rFonts w:ascii="Arial" w:hAnsi="Arial" w:cs="Arial"/>
          <w:i/>
          <w:lang w:val="pl-PL"/>
        </w:rPr>
      </w:pPr>
    </w:p>
    <w:p w:rsidR="00EA6C06" w:rsidRDefault="00EA6C06" w:rsidP="0024249C">
      <w:pPr>
        <w:jc w:val="center"/>
        <w:rPr>
          <w:rFonts w:ascii="Arial" w:hAnsi="Arial" w:cs="Arial"/>
          <w:lang w:val="pl-PL"/>
        </w:rPr>
      </w:pPr>
    </w:p>
    <w:p w:rsidR="00EA6C06" w:rsidRDefault="00EA6C06" w:rsidP="0024249C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EA6C06" w:rsidRDefault="00EA6C06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EA6C06" w:rsidRDefault="00EA6C06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Dane podstawowe.</w:t>
      </w:r>
    </w:p>
    <w:p w:rsidR="00EA6C06" w:rsidRDefault="00EA6C06" w:rsidP="0024249C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EA6C06" w:rsidRDefault="00EA6C06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IMIĘ:</w:t>
      </w:r>
    </w:p>
    <w:p w:rsidR="00EA6C06" w:rsidRDefault="00EA6C06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EA6C06" w:rsidRDefault="00EA6C06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NAZWISKO:</w:t>
      </w:r>
    </w:p>
    <w:p w:rsidR="00EA6C06" w:rsidRDefault="00EA6C06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EA6C06" w:rsidRDefault="00EA6C06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Oświadczenia kandydata niezbędne dla celów rekrutacji.</w:t>
      </w:r>
    </w:p>
    <w:p w:rsidR="00EA6C06" w:rsidRDefault="00EA6C06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EA6C06" w:rsidRDefault="00EA6C06" w:rsidP="0024249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spełniam kryteria uprawniające mnie do udziału w doradztwie zawodowym:</w:t>
      </w:r>
    </w:p>
    <w:p w:rsidR="00EA6C06" w:rsidRDefault="00EA6C06" w:rsidP="0024249C">
      <w:pPr>
        <w:jc w:val="both"/>
        <w:rPr>
          <w:rFonts w:ascii="Arial" w:hAnsi="Arial" w:cs="Arial"/>
          <w:lang w:val="pl-PL"/>
        </w:rPr>
      </w:pPr>
    </w:p>
    <w:p w:rsidR="00EA6C06" w:rsidRDefault="00EA6C06" w:rsidP="0024249C">
      <w:pPr>
        <w:spacing w:line="360" w:lineRule="auto"/>
        <w:jc w:val="both"/>
        <w:rPr>
          <w:rFonts w:ascii="Arial" w:hAnsi="Arial" w:cs="Arial"/>
          <w:lang w:val="pl-PL"/>
        </w:rPr>
      </w:pPr>
    </w:p>
    <w:p w:rsidR="00EA6C06" w:rsidRDefault="00EA6C06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jestem uczniem  szkoły gimnazjalnej </w:t>
      </w:r>
      <w:r>
        <w:rPr>
          <w:rFonts w:ascii="Arial" w:hAnsi="Arial" w:cs="Arial"/>
          <w:lang w:val="pl-PL"/>
        </w:rPr>
        <w:br/>
        <w:t>w gminie/powiecie/mieście*…………………………….………………. będącej Partnerem projektu „Modernizacja kształcenia zawodowego w Małopolsce II”.</w:t>
      </w:r>
    </w:p>
    <w:p w:rsidR="00EA6C06" w:rsidRDefault="00EA6C06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zapoznałam/em się z Regulaminem rekrutacji i uczestnictwa w zajęciach z doradztwa edukacyjno-zawodowego w Szkolnym Punkcie Informacji i Kariery w ramach projektu „Modernizacja kształcenia zawodowego w Małopolsce II”.</w:t>
      </w:r>
    </w:p>
    <w:p w:rsidR="00EA6C06" w:rsidRDefault="00EA6C06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EA6C06" w:rsidRDefault="00EA6C06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EA6C06" w:rsidRDefault="00EA6C06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EA6C06" w:rsidRDefault="00EA6C06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………..…………………...</w:t>
      </w:r>
    </w:p>
    <w:p w:rsidR="00EA6C06" w:rsidRDefault="00EA6C06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>
        <w:rPr>
          <w:rFonts w:ascii="Arial" w:hAnsi="Arial" w:cs="Arial"/>
          <w:sz w:val="20"/>
          <w:szCs w:val="20"/>
          <w:lang w:val="pl-PL"/>
        </w:rPr>
        <w:t>(wyraźny podpis kandydata)</w:t>
      </w:r>
    </w:p>
    <w:p w:rsidR="00EA6C06" w:rsidRDefault="00EA6C06" w:rsidP="0024249C">
      <w:pPr>
        <w:rPr>
          <w:rFonts w:ascii="Arial" w:hAnsi="Arial" w:cs="Arial"/>
          <w:lang w:val="pl-PL"/>
        </w:rPr>
      </w:pPr>
    </w:p>
    <w:p w:rsidR="00EA6C06" w:rsidRDefault="00EA6C06" w:rsidP="0024249C">
      <w:pPr>
        <w:rPr>
          <w:rFonts w:ascii="Arial" w:hAnsi="Arial" w:cs="Arial"/>
          <w:lang w:val="pl-PL"/>
        </w:rPr>
      </w:pPr>
    </w:p>
    <w:p w:rsidR="00EA6C06" w:rsidRDefault="00EA6C06" w:rsidP="0024249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EA6C06" w:rsidRDefault="00EA6C06" w:rsidP="0024249C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EA6C06" w:rsidRDefault="00EA6C06" w:rsidP="0024249C">
      <w:pPr>
        <w:rPr>
          <w:rFonts w:ascii="Arial" w:hAnsi="Arial" w:cs="Arial"/>
          <w:lang w:val="pl-PL"/>
        </w:rPr>
      </w:pPr>
    </w:p>
    <w:p w:rsidR="00EA6C06" w:rsidRDefault="00EA6C06" w:rsidP="0024249C">
      <w:pPr>
        <w:rPr>
          <w:rFonts w:ascii="Arial" w:hAnsi="Arial" w:cs="Arial"/>
          <w:lang w:val="pl-PL"/>
        </w:rPr>
      </w:pPr>
    </w:p>
    <w:p w:rsidR="00EA6C06" w:rsidRDefault="00EA6C06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Niepotrzebne skreślić</w:t>
      </w:r>
    </w:p>
    <w:p w:rsidR="00EA6C06" w:rsidRDefault="00EA6C06" w:rsidP="009101AC"/>
    <w:p w:rsidR="00EA6C06" w:rsidRPr="009101AC" w:rsidRDefault="00EA6C06" w:rsidP="009101AC"/>
    <w:sectPr w:rsidR="00EA6C06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06" w:rsidRDefault="00EA6C06" w:rsidP="00C77112">
      <w:r>
        <w:separator/>
      </w:r>
    </w:p>
  </w:endnote>
  <w:endnote w:type="continuationSeparator" w:id="0">
    <w:p w:rsidR="00EA6C06" w:rsidRDefault="00EA6C0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06" w:rsidRPr="00E54D66" w:rsidRDefault="00EA6C06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EA6C06" w:rsidRPr="00563AB0" w:rsidRDefault="00EA6C06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06" w:rsidRDefault="00EA6C06" w:rsidP="00C77112">
      <w:r>
        <w:separator/>
      </w:r>
    </w:p>
  </w:footnote>
  <w:footnote w:type="continuationSeparator" w:id="0">
    <w:p w:rsidR="00EA6C06" w:rsidRDefault="00EA6C0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06" w:rsidRDefault="00EA6C06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06" w:rsidRPr="00E7584B" w:rsidRDefault="00EA6C06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EA6C06" w:rsidRDefault="00EA6C06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06" w:rsidRDefault="00EA6C06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71CC6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249C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E4F7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C7F55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21C5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5AA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C6B83"/>
    <w:rsid w:val="00AD68C6"/>
    <w:rsid w:val="00AE70CC"/>
    <w:rsid w:val="00B077D2"/>
    <w:rsid w:val="00B26219"/>
    <w:rsid w:val="00B504C7"/>
    <w:rsid w:val="00B54DCE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57895"/>
    <w:rsid w:val="00E74524"/>
    <w:rsid w:val="00E7584B"/>
    <w:rsid w:val="00E92138"/>
    <w:rsid w:val="00EA6C06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841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Krzysiek</cp:lastModifiedBy>
  <cp:revision>2</cp:revision>
  <dcterms:created xsi:type="dcterms:W3CDTF">2019-09-03T14:23:00Z</dcterms:created>
  <dcterms:modified xsi:type="dcterms:W3CDTF">2019-09-03T14:23:00Z</dcterms:modified>
</cp:coreProperties>
</file>