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E2" w:rsidRDefault="008A25E2" w:rsidP="009101AC"/>
    <w:p w:rsidR="008A25E2" w:rsidRDefault="008A25E2" w:rsidP="0024249C">
      <w:pPr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Załącznik nr 1– formularz zgłoszeniowy</w:t>
      </w:r>
    </w:p>
    <w:p w:rsidR="008A25E2" w:rsidRDefault="008A25E2" w:rsidP="0024249C">
      <w:pPr>
        <w:rPr>
          <w:rFonts w:ascii="Arial" w:hAnsi="Arial" w:cs="Arial"/>
          <w:i/>
          <w:lang w:val="pl-PL"/>
        </w:rPr>
      </w:pPr>
    </w:p>
    <w:p w:rsidR="008A25E2" w:rsidRDefault="008A25E2" w:rsidP="00991CEA">
      <w:pPr>
        <w:rPr>
          <w:rFonts w:ascii="Arial" w:hAnsi="Arial" w:cs="Arial"/>
          <w:i/>
          <w:lang w:val="pl-PL"/>
        </w:rPr>
      </w:pPr>
    </w:p>
    <w:p w:rsidR="008A25E2" w:rsidRDefault="008A25E2" w:rsidP="0024249C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Formularz zgłoszeniowy do SPInKa</w:t>
      </w:r>
    </w:p>
    <w:p w:rsidR="008A25E2" w:rsidRDefault="008A25E2" w:rsidP="0024249C">
      <w:pPr>
        <w:tabs>
          <w:tab w:val="left" w:pos="2709"/>
          <w:tab w:val="center" w:pos="4497"/>
        </w:tabs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  <w:t>w ramach projektu</w:t>
      </w:r>
    </w:p>
    <w:p w:rsidR="008A25E2" w:rsidRDefault="008A25E2" w:rsidP="0024249C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pn. „Modernizacja kształcenia zawodowego w Małopolsce II”</w:t>
      </w:r>
    </w:p>
    <w:p w:rsidR="008A25E2" w:rsidRDefault="008A25E2" w:rsidP="0024249C">
      <w:pPr>
        <w:jc w:val="center"/>
        <w:rPr>
          <w:rFonts w:ascii="Arial" w:hAnsi="Arial" w:cs="Arial"/>
          <w:b/>
          <w:lang w:val="pl-PL"/>
        </w:rPr>
      </w:pPr>
    </w:p>
    <w:p w:rsidR="008A25E2" w:rsidRDefault="008A25E2" w:rsidP="0024249C">
      <w:pPr>
        <w:rPr>
          <w:rFonts w:ascii="Arial" w:hAnsi="Arial" w:cs="Arial"/>
          <w:i/>
          <w:lang w:val="pl-PL"/>
        </w:rPr>
      </w:pPr>
    </w:p>
    <w:p w:rsidR="008A25E2" w:rsidRDefault="008A25E2" w:rsidP="0024249C">
      <w:pPr>
        <w:jc w:val="center"/>
        <w:rPr>
          <w:rFonts w:ascii="Arial" w:hAnsi="Arial" w:cs="Arial"/>
          <w:lang w:val="pl-PL"/>
        </w:rPr>
      </w:pPr>
    </w:p>
    <w:p w:rsidR="008A25E2" w:rsidRDefault="008A25E2" w:rsidP="0024249C">
      <w:pPr>
        <w:jc w:val="center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Poniższy formularz należy wypełnić drukowanymi literami</w:t>
      </w:r>
    </w:p>
    <w:p w:rsidR="008A25E2" w:rsidRDefault="008A25E2" w:rsidP="0024249C">
      <w:pPr>
        <w:jc w:val="center"/>
        <w:rPr>
          <w:rFonts w:ascii="Arial" w:hAnsi="Arial" w:cs="Arial"/>
          <w:b/>
          <w:u w:val="single"/>
          <w:lang w:val="pl-PL"/>
        </w:rPr>
      </w:pPr>
    </w:p>
    <w:p w:rsidR="008A25E2" w:rsidRDefault="008A25E2" w:rsidP="0024249C">
      <w:pPr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Dane podstawowe.</w:t>
      </w:r>
    </w:p>
    <w:p w:rsidR="008A25E2" w:rsidRDefault="008A25E2" w:rsidP="0024249C">
      <w:pPr>
        <w:ind w:left="1080"/>
        <w:jc w:val="both"/>
        <w:rPr>
          <w:rFonts w:ascii="Arial" w:hAnsi="Arial" w:cs="Arial"/>
          <w:b/>
          <w:u w:val="single"/>
          <w:lang w:val="pl-PL"/>
        </w:rPr>
      </w:pPr>
    </w:p>
    <w:p w:rsidR="008A25E2" w:rsidRDefault="008A25E2" w:rsidP="0024249C">
      <w:pPr>
        <w:numPr>
          <w:ilvl w:val="0"/>
          <w:numId w:val="2"/>
        </w:num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IMIĘ:………………………………………………………..</w:t>
      </w:r>
    </w:p>
    <w:p w:rsidR="008A25E2" w:rsidRDefault="008A25E2" w:rsidP="0024249C">
      <w:pPr>
        <w:ind w:left="720"/>
        <w:jc w:val="both"/>
        <w:rPr>
          <w:rFonts w:ascii="Arial" w:hAnsi="Arial" w:cs="Arial"/>
          <w:b/>
          <w:lang w:val="pl-PL"/>
        </w:rPr>
      </w:pPr>
    </w:p>
    <w:p w:rsidR="008A25E2" w:rsidRDefault="008A25E2" w:rsidP="0024249C">
      <w:pPr>
        <w:numPr>
          <w:ilvl w:val="0"/>
          <w:numId w:val="2"/>
        </w:num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NAZWISKO:………………………………………………</w:t>
      </w:r>
    </w:p>
    <w:p w:rsidR="008A25E2" w:rsidRDefault="008A25E2" w:rsidP="0024249C">
      <w:pPr>
        <w:jc w:val="center"/>
        <w:rPr>
          <w:rFonts w:ascii="Arial" w:hAnsi="Arial" w:cs="Arial"/>
          <w:b/>
          <w:u w:val="single"/>
          <w:lang w:val="pl-PL"/>
        </w:rPr>
      </w:pPr>
    </w:p>
    <w:p w:rsidR="008A25E2" w:rsidRDefault="008A25E2" w:rsidP="0024249C">
      <w:pPr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Oświadczenia kandydata niezbędne dla celów rekrutacji.</w:t>
      </w:r>
    </w:p>
    <w:p w:rsidR="008A25E2" w:rsidRDefault="008A25E2" w:rsidP="0024249C">
      <w:pPr>
        <w:ind w:left="720"/>
        <w:jc w:val="both"/>
        <w:rPr>
          <w:rFonts w:ascii="Arial" w:hAnsi="Arial" w:cs="Arial"/>
          <w:b/>
          <w:lang w:val="pl-PL"/>
        </w:rPr>
      </w:pPr>
    </w:p>
    <w:p w:rsidR="008A25E2" w:rsidRDefault="008A25E2" w:rsidP="0024249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Oświadczam, że spełniam kryteria uprawniające mnie do udziału w doradztwie zawodowym:</w:t>
      </w:r>
    </w:p>
    <w:p w:rsidR="008A25E2" w:rsidRDefault="008A25E2" w:rsidP="0024249C">
      <w:pPr>
        <w:jc w:val="both"/>
        <w:rPr>
          <w:rFonts w:ascii="Arial" w:hAnsi="Arial" w:cs="Arial"/>
          <w:lang w:val="pl-PL"/>
        </w:rPr>
      </w:pPr>
    </w:p>
    <w:p w:rsidR="008A25E2" w:rsidRDefault="008A25E2" w:rsidP="0024249C">
      <w:pPr>
        <w:spacing w:line="360" w:lineRule="auto"/>
        <w:jc w:val="both"/>
        <w:rPr>
          <w:rFonts w:ascii="Arial" w:hAnsi="Arial" w:cs="Arial"/>
          <w:lang w:val="pl-PL"/>
        </w:rPr>
      </w:pPr>
    </w:p>
    <w:p w:rsidR="008A25E2" w:rsidRDefault="008A25E2" w:rsidP="0024249C">
      <w:pPr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jestem uczniem  szkoły podstawowej</w:t>
      </w:r>
      <w:r>
        <w:rPr>
          <w:rFonts w:ascii="Arial" w:hAnsi="Arial" w:cs="Arial"/>
          <w:lang w:val="pl-PL"/>
        </w:rPr>
        <w:br/>
        <w:t>w gminie/</w:t>
      </w:r>
      <w:r w:rsidRPr="00991CEA">
        <w:rPr>
          <w:rFonts w:ascii="Arial" w:hAnsi="Arial" w:cs="Arial"/>
          <w:strike/>
          <w:lang w:val="pl-PL"/>
        </w:rPr>
        <w:t>powiecie/mieście</w:t>
      </w:r>
      <w:r>
        <w:rPr>
          <w:rFonts w:ascii="Arial" w:hAnsi="Arial" w:cs="Arial"/>
          <w:lang w:val="pl-PL"/>
        </w:rPr>
        <w:t>*…….WIEPRZ……………….………………. będącej Partnerem projektu „Modernizacja kształcenia zawodowego w Małopolsce II”.</w:t>
      </w:r>
    </w:p>
    <w:p w:rsidR="008A25E2" w:rsidRPr="00991CEA" w:rsidRDefault="008A25E2" w:rsidP="00991CEA">
      <w:pPr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zapoznałam/em się z Regulaminem rekrutacji i uczestnictwa w zajęciach z doradztwa edukacyjno-zawodowego w Szkolnym Punkcie Informacji i Kariery w ramach projektu „Modernizacja kształcenia zawodowego w Małopolsce II”.</w:t>
      </w:r>
    </w:p>
    <w:p w:rsidR="008A25E2" w:rsidRDefault="008A25E2" w:rsidP="0024249C">
      <w:pPr>
        <w:jc w:val="center"/>
        <w:rPr>
          <w:rFonts w:ascii="Arial" w:hAnsi="Arial" w:cs="Arial"/>
          <w:b/>
          <w:u w:val="single"/>
          <w:lang w:val="pl-PL"/>
        </w:rPr>
      </w:pPr>
    </w:p>
    <w:p w:rsidR="008A25E2" w:rsidRDefault="008A25E2" w:rsidP="0024249C">
      <w:pPr>
        <w:jc w:val="center"/>
        <w:rPr>
          <w:rFonts w:ascii="Arial" w:hAnsi="Arial" w:cs="Arial"/>
          <w:b/>
          <w:u w:val="single"/>
          <w:lang w:val="pl-PL"/>
        </w:rPr>
      </w:pPr>
    </w:p>
    <w:p w:rsidR="008A25E2" w:rsidRDefault="008A25E2" w:rsidP="0024249C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………..…………………...</w:t>
      </w:r>
    </w:p>
    <w:p w:rsidR="008A25E2" w:rsidRDefault="008A25E2" w:rsidP="0024249C">
      <w:pPr>
        <w:rPr>
          <w:rFonts w:ascii="Arial" w:hAnsi="Arial" w:cs="Arial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(miejscowość, data)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</w:t>
      </w:r>
      <w:r>
        <w:rPr>
          <w:rFonts w:ascii="Arial" w:hAnsi="Arial" w:cs="Arial"/>
          <w:sz w:val="20"/>
          <w:szCs w:val="20"/>
          <w:lang w:val="pl-PL"/>
        </w:rPr>
        <w:t>(wyraźny podpis kandydata)</w:t>
      </w:r>
    </w:p>
    <w:p w:rsidR="008A25E2" w:rsidRDefault="008A25E2" w:rsidP="0024249C">
      <w:pPr>
        <w:rPr>
          <w:rFonts w:ascii="Arial" w:hAnsi="Arial" w:cs="Arial"/>
          <w:lang w:val="pl-PL"/>
        </w:rPr>
      </w:pPr>
    </w:p>
    <w:p w:rsidR="008A25E2" w:rsidRDefault="008A25E2" w:rsidP="0024249C">
      <w:pPr>
        <w:rPr>
          <w:rFonts w:ascii="Arial" w:hAnsi="Arial" w:cs="Arial"/>
          <w:lang w:val="pl-PL"/>
        </w:rPr>
      </w:pPr>
    </w:p>
    <w:p w:rsidR="008A25E2" w:rsidRDefault="008A25E2" w:rsidP="0024249C">
      <w:pPr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</w:t>
      </w:r>
    </w:p>
    <w:p w:rsidR="008A25E2" w:rsidRDefault="008A25E2" w:rsidP="0024249C">
      <w:pPr>
        <w:jc w:val="right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bookmarkStart w:id="0" w:name="_GoBack"/>
      <w:bookmarkEnd w:id="0"/>
      <w:r>
        <w:rPr>
          <w:rFonts w:ascii="Arial" w:hAnsi="Arial" w:cs="Arial"/>
          <w:i/>
          <w:sz w:val="22"/>
          <w:szCs w:val="22"/>
          <w:lang w:val="pl-PL"/>
        </w:rPr>
        <w:t>(Czytelny podpis rodzica lub opiekuna prawnego**)</w:t>
      </w:r>
    </w:p>
    <w:p w:rsidR="008A25E2" w:rsidRDefault="008A25E2" w:rsidP="0024249C">
      <w:pPr>
        <w:rPr>
          <w:rFonts w:ascii="Arial" w:hAnsi="Arial" w:cs="Arial"/>
          <w:lang w:val="pl-PL"/>
        </w:rPr>
      </w:pPr>
    </w:p>
    <w:p w:rsidR="008A25E2" w:rsidRDefault="008A25E2" w:rsidP="0024249C">
      <w:pPr>
        <w:rPr>
          <w:rFonts w:ascii="Arial" w:hAnsi="Arial" w:cs="Arial"/>
          <w:lang w:val="pl-PL"/>
        </w:rPr>
      </w:pPr>
    </w:p>
    <w:p w:rsidR="008A25E2" w:rsidRPr="00991CEA" w:rsidRDefault="008A25E2" w:rsidP="009101AC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sz w:val="20"/>
          <w:szCs w:val="20"/>
          <w:lang w:val="pl-PL"/>
        </w:rPr>
        <w:t>Niepotrzebne skreślić</w:t>
      </w:r>
    </w:p>
    <w:sectPr w:rsidR="008A25E2" w:rsidRPr="00991CEA" w:rsidSect="00563AB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5E2" w:rsidRDefault="008A25E2" w:rsidP="00C77112">
      <w:r>
        <w:separator/>
      </w:r>
    </w:p>
  </w:endnote>
  <w:endnote w:type="continuationSeparator" w:id="0">
    <w:p w:rsidR="008A25E2" w:rsidRDefault="008A25E2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5E2" w:rsidRPr="00E54D66" w:rsidRDefault="008A25E2" w:rsidP="00A62711">
    <w:pPr>
      <w:pStyle w:val="Footer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8A25E2" w:rsidRPr="00563AB0" w:rsidRDefault="008A25E2" w:rsidP="006700D8">
    <w:pPr>
      <w:pStyle w:val="Footer"/>
      <w:rPr>
        <w:rFonts w:ascii="Arial" w:hAnsi="Arial" w:cs="Arial"/>
        <w:sz w:val="18"/>
        <w:szCs w:val="18"/>
        <w:lang w:val="pl-PL"/>
      </w:rPr>
    </w:pPr>
    <w:r>
      <w:rPr>
        <w:noProof/>
        <w:lang w:val="pl-PL" w:eastAsia="pl-PL"/>
      </w:rPr>
      <w:pict>
        <v:group id="Grupa 6" o:spid="_x0000_s2051" style="position:absolute;margin-left:-31.15pt;margin-top:31.9pt;width:530.25pt;height:54.75pt;z-index:251660288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2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"/>
            <v:path arrowok="t"/>
          </v:shape>
          <v:shape id="Picture 5" o:spid="_x0000_s2053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"/>
            <v:path arrowok="t"/>
          </v:shape>
          <v:shape id="Obraz 13" o:spid="_x0000_s2054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noProof/>
        <w:lang w:val="pl-PL" w:eastAsia="pl-PL"/>
      </w:rPr>
      <w:pict>
        <v:line id="Łącznik prostoliniowy 10" o:spid="_x0000_s2055" style="position:absolute;z-index:251657216;visibility:visible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"/>
      </w:pict>
    </w:r>
    <w:r>
      <w:rPr>
        <w:noProof/>
        <w:lang w:val="pl-PL" w:eastAsia="pl-PL"/>
      </w:rPr>
      <w:pict>
        <v:line id="Łącznik prostoliniowy 11" o:spid="_x0000_s2056" style="position:absolute;z-index:251658240;visibility:visible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"/>
      </w:pict>
    </w:r>
    <w:r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5E2" w:rsidRDefault="008A25E2" w:rsidP="00C77112">
      <w:r>
        <w:separator/>
      </w:r>
    </w:p>
  </w:footnote>
  <w:footnote w:type="continuationSeparator" w:id="0">
    <w:p w:rsidR="008A25E2" w:rsidRDefault="008A25E2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5E2" w:rsidRDefault="008A25E2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49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5E2" w:rsidRPr="00E7584B" w:rsidRDefault="008A25E2" w:rsidP="006700D8">
    <w:pPr>
      <w:pStyle w:val="Header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0" type="#_x0000_t75" style="position:absolute;left:0;text-align:left;margin-left:-5.65pt;margin-top:11.65pt;width:178.5pt;height:25.5pt;z-index:251659264;visibility:visible">
          <v:imagedata r:id="rId1" o:title=""/>
        </v:shape>
      </w:pict>
    </w:r>
    <w:r>
      <w:rPr>
        <w:lang w:val="pl-PL"/>
      </w:rPr>
      <w:tab/>
    </w:r>
  </w:p>
  <w:p w:rsidR="008A25E2" w:rsidRDefault="008A25E2" w:rsidP="00BE6F8B">
    <w:pPr>
      <w:pStyle w:val="Header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5E2" w:rsidRDefault="008A25E2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57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42E6"/>
    <w:multiLevelType w:val="hybridMultilevel"/>
    <w:tmpl w:val="7CAAEA4C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5A6B66"/>
    <w:multiLevelType w:val="hybridMultilevel"/>
    <w:tmpl w:val="8184384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6321F3"/>
    <w:multiLevelType w:val="hybridMultilevel"/>
    <w:tmpl w:val="275C50C2"/>
    <w:lvl w:ilvl="0" w:tplc="04150019">
      <w:start w:val="1"/>
      <w:numFmt w:val="lowerLetter"/>
      <w:lvlText w:val="%1."/>
      <w:lvlJc w:val="left"/>
      <w:pPr>
        <w:ind w:left="19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3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B4AE5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249C"/>
    <w:rsid w:val="002467A4"/>
    <w:rsid w:val="00253529"/>
    <w:rsid w:val="002645E3"/>
    <w:rsid w:val="002C38F8"/>
    <w:rsid w:val="002D3654"/>
    <w:rsid w:val="002E48EF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06848"/>
    <w:rsid w:val="00415170"/>
    <w:rsid w:val="00415EF8"/>
    <w:rsid w:val="00420811"/>
    <w:rsid w:val="00432ED4"/>
    <w:rsid w:val="00450804"/>
    <w:rsid w:val="00464DA0"/>
    <w:rsid w:val="00481954"/>
    <w:rsid w:val="004D7A9A"/>
    <w:rsid w:val="004F6A34"/>
    <w:rsid w:val="00505FA8"/>
    <w:rsid w:val="005439EB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A4E33"/>
    <w:rsid w:val="007A7871"/>
    <w:rsid w:val="007B0A35"/>
    <w:rsid w:val="007B127F"/>
    <w:rsid w:val="007B7696"/>
    <w:rsid w:val="007D2DA8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907E4"/>
    <w:rsid w:val="008A032F"/>
    <w:rsid w:val="008A25E2"/>
    <w:rsid w:val="008A3B2A"/>
    <w:rsid w:val="008B4E58"/>
    <w:rsid w:val="008B6AA1"/>
    <w:rsid w:val="008D7B1E"/>
    <w:rsid w:val="008F5854"/>
    <w:rsid w:val="008F6016"/>
    <w:rsid w:val="009101AC"/>
    <w:rsid w:val="00911F54"/>
    <w:rsid w:val="00912461"/>
    <w:rsid w:val="00943A95"/>
    <w:rsid w:val="009670A1"/>
    <w:rsid w:val="00975406"/>
    <w:rsid w:val="00983BFA"/>
    <w:rsid w:val="00991CEA"/>
    <w:rsid w:val="00997718"/>
    <w:rsid w:val="009B159D"/>
    <w:rsid w:val="009B70EA"/>
    <w:rsid w:val="009C182A"/>
    <w:rsid w:val="009C6F5E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6CDC"/>
    <w:rsid w:val="00AD68C6"/>
    <w:rsid w:val="00AE70CC"/>
    <w:rsid w:val="00B077D2"/>
    <w:rsid w:val="00B26219"/>
    <w:rsid w:val="00B504C7"/>
    <w:rsid w:val="00B569E0"/>
    <w:rsid w:val="00B61431"/>
    <w:rsid w:val="00BA18A8"/>
    <w:rsid w:val="00BA35CA"/>
    <w:rsid w:val="00BC0178"/>
    <w:rsid w:val="00BE6F8B"/>
    <w:rsid w:val="00C250C8"/>
    <w:rsid w:val="00C5014A"/>
    <w:rsid w:val="00C56467"/>
    <w:rsid w:val="00C61100"/>
    <w:rsid w:val="00C77112"/>
    <w:rsid w:val="00C92050"/>
    <w:rsid w:val="00CA42DD"/>
    <w:rsid w:val="00CB35DC"/>
    <w:rsid w:val="00CB379B"/>
    <w:rsid w:val="00CC284C"/>
    <w:rsid w:val="00D225D3"/>
    <w:rsid w:val="00D25FD5"/>
    <w:rsid w:val="00D80C26"/>
    <w:rsid w:val="00D93ED2"/>
    <w:rsid w:val="00DA4744"/>
    <w:rsid w:val="00DA692E"/>
    <w:rsid w:val="00DB3319"/>
    <w:rsid w:val="00E04DA5"/>
    <w:rsid w:val="00E06424"/>
    <w:rsid w:val="00E36140"/>
    <w:rsid w:val="00E52467"/>
    <w:rsid w:val="00E54D66"/>
    <w:rsid w:val="00E74524"/>
    <w:rsid w:val="00E7584B"/>
    <w:rsid w:val="00E92138"/>
    <w:rsid w:val="00EB1BC6"/>
    <w:rsid w:val="00EC715A"/>
    <w:rsid w:val="00ED1589"/>
    <w:rsid w:val="00EE70E5"/>
    <w:rsid w:val="00EF4ADA"/>
    <w:rsid w:val="00F22FDC"/>
    <w:rsid w:val="00F316DC"/>
    <w:rsid w:val="00F34B74"/>
    <w:rsid w:val="00F649DE"/>
    <w:rsid w:val="00F767C7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38F8"/>
    <w:rPr>
      <w:rFonts w:ascii="Times New Roman" w:hAnsi="Times New Roman" w:cs="Times New Roman"/>
      <w:b/>
      <w:spacing w:val="44"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38F8"/>
    <w:rPr>
      <w:rFonts w:ascii="Cambria" w:hAnsi="Cambria" w:cs="Times New Roman"/>
      <w:color w:val="365F9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938EE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38F8"/>
    <w:rPr>
      <w:rFonts w:ascii="Cambria" w:hAnsi="Cambria" w:cs="Times New Roman"/>
      <w:i/>
      <w:iCs/>
      <w:color w:val="365F9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C38F8"/>
    <w:rPr>
      <w:rFonts w:ascii="Cambria" w:hAnsi="Cambria" w:cs="Times New Roman"/>
      <w:color w:val="365F91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C38F8"/>
    <w:rPr>
      <w:rFonts w:ascii="Cambria" w:hAnsi="Cambria" w:cs="Times New Roman"/>
      <w:color w:val="243F6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3055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3055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yperlink">
    <w:name w:val="Hyperlink"/>
    <w:basedOn w:val="DefaultParagraphFont"/>
    <w:uiPriority w:val="99"/>
    <w:rsid w:val="001D6A44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5080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80C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0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80C26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0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80C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80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0C26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aliases w:val="Podrozdział,Schriftart: 9 pt,Schriftart: 10 pt,Schriftart: 8 pt,WB-Fußnotentext"/>
    <w:basedOn w:val="Normal"/>
    <w:link w:val="FootnoteTextChar"/>
    <w:uiPriority w:val="99"/>
    <w:semiHidden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FootnoteTextChar">
    <w:name w:val="Footnote Text Char"/>
    <w:aliases w:val="Podrozdział Char,Schriftart: 9 pt Char,Schriftart: 10 pt Char,Schriftart: 8 pt Char,WB-Fußnotentext Char"/>
    <w:basedOn w:val="DefaultParagraphFont"/>
    <w:link w:val="FootnoteText"/>
    <w:uiPriority w:val="99"/>
    <w:semiHidden/>
    <w:locked/>
    <w:rsid w:val="002C38F8"/>
    <w:rPr>
      <w:rFonts w:eastAsia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2C38F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C38F8"/>
    <w:rPr>
      <w:rFonts w:eastAsia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2C38F8"/>
    <w:rPr>
      <w:rFonts w:cs="Times New Roman"/>
      <w:vertAlign w:val="superscript"/>
    </w:rPr>
  </w:style>
  <w:style w:type="paragraph" w:customStyle="1" w:styleId="gmail-msolistparagraph">
    <w:name w:val="gmail-msolistparagraph"/>
    <w:basedOn w:val="Normal"/>
    <w:uiPriority w:val="99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"/>
    <w:uiPriority w:val="99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"/>
    <w:uiPriority w:val="99"/>
    <w:rsid w:val="002C38F8"/>
    <w:pPr>
      <w:spacing w:before="120" w:after="120" w:line="320" w:lineRule="exact"/>
      <w:jc w:val="both"/>
    </w:pPr>
    <w:rPr>
      <w:lang w:val="en-GB"/>
    </w:rPr>
  </w:style>
  <w:style w:type="character" w:styleId="Strong">
    <w:name w:val="Strong"/>
    <w:basedOn w:val="DefaultParagraphFont"/>
    <w:uiPriority w:val="99"/>
    <w:qFormat/>
    <w:rsid w:val="002C38F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C38F8"/>
    <w:pPr>
      <w:spacing w:before="100" w:beforeAutospacing="1" w:after="100" w:afterAutospacing="1"/>
    </w:pPr>
  </w:style>
  <w:style w:type="paragraph" w:styleId="BlockText">
    <w:name w:val="Block Text"/>
    <w:basedOn w:val="Normal"/>
    <w:uiPriority w:val="99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PlainText">
    <w:name w:val="Plain Text"/>
    <w:basedOn w:val="Normal"/>
    <w:link w:val="PlainTextChar"/>
    <w:uiPriority w:val="99"/>
    <w:semiHidden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C38F8"/>
    <w:rPr>
      <w:rFonts w:ascii="Calibri" w:hAnsi="Calibri" w:cs="Times New Roman"/>
      <w:sz w:val="21"/>
      <w:szCs w:val="21"/>
    </w:rPr>
  </w:style>
  <w:style w:type="table" w:styleId="TableGrid">
    <w:name w:val="Table Grid"/>
    <w:basedOn w:val="TableNormal"/>
    <w:uiPriority w:val="99"/>
    <w:rsid w:val="002C38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2C38F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145</Words>
  <Characters>871</Characters>
  <Application>Microsoft Office Outlook</Application>
  <DocSecurity>0</DocSecurity>
  <Lines>0</Lines>
  <Paragraphs>0</Paragraphs>
  <ScaleCrop>false</ScaleCrop>
  <Company>UMWM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keywords/>
  <dc:description/>
  <cp:lastModifiedBy>Krzysiek</cp:lastModifiedBy>
  <cp:revision>2</cp:revision>
  <cp:lastPrinted>2017-06-12T13:37:00Z</cp:lastPrinted>
  <dcterms:created xsi:type="dcterms:W3CDTF">2019-09-03T14:06:00Z</dcterms:created>
  <dcterms:modified xsi:type="dcterms:W3CDTF">2019-09-03T14:06:00Z</dcterms:modified>
</cp:coreProperties>
</file>